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69"/>
        <w:gridCol w:w="249"/>
        <w:gridCol w:w="270"/>
        <w:gridCol w:w="100"/>
        <w:gridCol w:w="350"/>
        <w:gridCol w:w="129"/>
        <w:gridCol w:w="141"/>
        <w:gridCol w:w="344"/>
        <w:gridCol w:w="16"/>
        <w:gridCol w:w="360"/>
        <w:gridCol w:w="90"/>
        <w:gridCol w:w="148"/>
        <w:gridCol w:w="482"/>
        <w:gridCol w:w="270"/>
        <w:gridCol w:w="270"/>
        <w:gridCol w:w="77"/>
        <w:gridCol w:w="463"/>
        <w:gridCol w:w="636"/>
        <w:gridCol w:w="84"/>
        <w:gridCol w:w="180"/>
        <w:gridCol w:w="360"/>
        <w:gridCol w:w="90"/>
        <w:gridCol w:w="225"/>
        <w:gridCol w:w="135"/>
        <w:gridCol w:w="720"/>
        <w:gridCol w:w="84"/>
        <w:gridCol w:w="6"/>
        <w:gridCol w:w="697"/>
        <w:gridCol w:w="236"/>
        <w:gridCol w:w="597"/>
        <w:gridCol w:w="358"/>
        <w:gridCol w:w="902"/>
        <w:gridCol w:w="990"/>
      </w:tblGrid>
      <w:tr w:rsidR="00F25E6F" w:rsidRPr="00F25E6F" w:rsidTr="00F25E6F">
        <w:tc>
          <w:tcPr>
            <w:tcW w:w="6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25E6F" w:rsidRPr="00F25E6F" w:rsidRDefault="00F25E6F" w:rsidP="00ED12BB">
            <w:pPr>
              <w:ind w:left="113" w:right="113"/>
              <w:jc w:val="center"/>
              <w:rPr>
                <w:sz w:val="36"/>
                <w:lang w:val="es-PR"/>
              </w:rPr>
            </w:pPr>
            <w:r w:rsidRPr="00F25E6F">
              <w:rPr>
                <w:sz w:val="36"/>
                <w:lang w:val="es-PR"/>
              </w:rPr>
              <w:t>RECIBO DE RENTA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F25E6F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Num</w:t>
            </w:r>
            <w:r w:rsidRPr="00F25E6F">
              <w:rPr>
                <w:sz w:val="20"/>
                <w:lang w:val="es-PR"/>
              </w:rPr>
              <w:t>ero</w:t>
            </w:r>
          </w:p>
        </w:tc>
        <w:tc>
          <w:tcPr>
            <w:tcW w:w="2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Fecha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rPr>
          <w:trHeight w:hRule="exact" w:val="216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Recibido de</w:t>
            </w:r>
          </w:p>
        </w:tc>
        <w:tc>
          <w:tcPr>
            <w:tcW w:w="6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$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8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F25E6F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Dólares</w:t>
            </w: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783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Renta de</w:t>
            </w:r>
            <w:r w:rsidRPr="00F25E6F">
              <w:rPr>
                <w:sz w:val="20"/>
                <w:lang w:val="es-PR"/>
              </w:rPr>
              <w:t xml:space="preserve"> </w:t>
            </w:r>
          </w:p>
        </w:tc>
        <w:tc>
          <w:tcPr>
            <w:tcW w:w="78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de</w:t>
            </w: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jc w:val="right"/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para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spacing w:line="120" w:lineRule="auto"/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Efectivo</w:t>
            </w:r>
          </w:p>
        </w:tc>
        <w:tc>
          <w:tcPr>
            <w:tcW w:w="43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F25E6F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</w:t>
            </w:r>
            <w:r w:rsidRPr="00F25E6F">
              <w:rPr>
                <w:sz w:val="20"/>
                <w:lang w:val="es-PR"/>
              </w:rPr>
              <w:t>que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F25E6F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</w:t>
            </w:r>
            <w:r w:rsidRPr="00F25E6F">
              <w:rPr>
                <w:sz w:val="20"/>
                <w:lang w:val="es-PR"/>
              </w:rPr>
              <w:t>que</w:t>
            </w:r>
            <w:r w:rsidRPr="00F25E6F">
              <w:rPr>
                <w:sz w:val="20"/>
                <w:lang w:val="es-PR"/>
              </w:rPr>
              <w:t xml:space="preserve"> </w:t>
            </w:r>
            <w:r w:rsidRPr="00F25E6F">
              <w:rPr>
                <w:sz w:val="20"/>
                <w:lang w:val="es-PR"/>
              </w:rPr>
              <w:t>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 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16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Firma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F25E6F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6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16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</w:tbl>
    <w:p w:rsidR="00B36C67" w:rsidRDefault="00B36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69"/>
        <w:gridCol w:w="249"/>
        <w:gridCol w:w="270"/>
        <w:gridCol w:w="100"/>
        <w:gridCol w:w="350"/>
        <w:gridCol w:w="129"/>
        <w:gridCol w:w="141"/>
        <w:gridCol w:w="344"/>
        <w:gridCol w:w="16"/>
        <w:gridCol w:w="360"/>
        <w:gridCol w:w="90"/>
        <w:gridCol w:w="148"/>
        <w:gridCol w:w="482"/>
        <w:gridCol w:w="270"/>
        <w:gridCol w:w="270"/>
        <w:gridCol w:w="77"/>
        <w:gridCol w:w="463"/>
        <w:gridCol w:w="636"/>
        <w:gridCol w:w="84"/>
        <w:gridCol w:w="180"/>
        <w:gridCol w:w="360"/>
        <w:gridCol w:w="90"/>
        <w:gridCol w:w="225"/>
        <w:gridCol w:w="135"/>
        <w:gridCol w:w="720"/>
        <w:gridCol w:w="84"/>
        <w:gridCol w:w="6"/>
        <w:gridCol w:w="697"/>
        <w:gridCol w:w="236"/>
        <w:gridCol w:w="597"/>
        <w:gridCol w:w="358"/>
        <w:gridCol w:w="902"/>
        <w:gridCol w:w="990"/>
      </w:tblGrid>
      <w:tr w:rsidR="00F25E6F" w:rsidRPr="00F25E6F" w:rsidTr="00ED12BB">
        <w:tc>
          <w:tcPr>
            <w:tcW w:w="6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25E6F" w:rsidRPr="00F25E6F" w:rsidRDefault="00F25E6F" w:rsidP="00ED12BB">
            <w:pPr>
              <w:ind w:left="113" w:right="113"/>
              <w:jc w:val="center"/>
              <w:rPr>
                <w:sz w:val="36"/>
                <w:lang w:val="es-PR"/>
              </w:rPr>
            </w:pPr>
            <w:r w:rsidRPr="00F25E6F">
              <w:rPr>
                <w:sz w:val="36"/>
                <w:lang w:val="es-PR"/>
              </w:rPr>
              <w:t>RECIBO DE RENTA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Numero</w:t>
            </w:r>
          </w:p>
        </w:tc>
        <w:tc>
          <w:tcPr>
            <w:tcW w:w="2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Fecha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rPr>
          <w:trHeight w:hRule="exact" w:val="216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Recibido de</w:t>
            </w:r>
          </w:p>
        </w:tc>
        <w:tc>
          <w:tcPr>
            <w:tcW w:w="6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$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8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Dólares</w:t>
            </w: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783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 xml:space="preserve">Renta de </w:t>
            </w:r>
          </w:p>
        </w:tc>
        <w:tc>
          <w:tcPr>
            <w:tcW w:w="78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de</w:t>
            </w: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jc w:val="right"/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para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spacing w:line="120" w:lineRule="auto"/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Efectivo</w:t>
            </w:r>
          </w:p>
        </w:tc>
        <w:tc>
          <w:tcPr>
            <w:tcW w:w="43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Cheque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Cheque 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 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16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Firma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  <w:tr w:rsidR="00F25E6F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6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16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6F" w:rsidRPr="00F25E6F" w:rsidRDefault="00F25E6F" w:rsidP="00ED12BB">
            <w:pPr>
              <w:rPr>
                <w:sz w:val="20"/>
                <w:lang w:val="es-PR"/>
              </w:rPr>
            </w:pPr>
          </w:p>
        </w:tc>
      </w:tr>
    </w:tbl>
    <w:p w:rsidR="00F25E6F" w:rsidRDefault="00F25E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69"/>
        <w:gridCol w:w="249"/>
        <w:gridCol w:w="270"/>
        <w:gridCol w:w="100"/>
        <w:gridCol w:w="350"/>
        <w:gridCol w:w="129"/>
        <w:gridCol w:w="141"/>
        <w:gridCol w:w="344"/>
        <w:gridCol w:w="16"/>
        <w:gridCol w:w="360"/>
        <w:gridCol w:w="90"/>
        <w:gridCol w:w="148"/>
        <w:gridCol w:w="482"/>
        <w:gridCol w:w="270"/>
        <w:gridCol w:w="270"/>
        <w:gridCol w:w="77"/>
        <w:gridCol w:w="463"/>
        <w:gridCol w:w="636"/>
        <w:gridCol w:w="84"/>
        <w:gridCol w:w="180"/>
        <w:gridCol w:w="360"/>
        <w:gridCol w:w="90"/>
        <w:gridCol w:w="225"/>
        <w:gridCol w:w="135"/>
        <w:gridCol w:w="720"/>
        <w:gridCol w:w="84"/>
        <w:gridCol w:w="6"/>
        <w:gridCol w:w="697"/>
        <w:gridCol w:w="236"/>
        <w:gridCol w:w="597"/>
        <w:gridCol w:w="358"/>
        <w:gridCol w:w="902"/>
        <w:gridCol w:w="990"/>
      </w:tblGrid>
      <w:tr w:rsidR="00EF00DE" w:rsidRPr="00F25E6F" w:rsidTr="00ED12BB">
        <w:tc>
          <w:tcPr>
            <w:tcW w:w="6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F00DE" w:rsidRPr="00F25E6F" w:rsidRDefault="00EF00DE" w:rsidP="00ED12BB">
            <w:pPr>
              <w:ind w:left="113" w:right="113"/>
              <w:jc w:val="center"/>
              <w:rPr>
                <w:sz w:val="36"/>
                <w:lang w:val="es-PR"/>
              </w:rPr>
            </w:pPr>
            <w:r w:rsidRPr="00F25E6F">
              <w:rPr>
                <w:sz w:val="36"/>
                <w:lang w:val="es-PR"/>
              </w:rPr>
              <w:t>RECIBO DE RENTA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Numero</w:t>
            </w:r>
          </w:p>
        </w:tc>
        <w:tc>
          <w:tcPr>
            <w:tcW w:w="2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Fecha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rPr>
          <w:trHeight w:hRule="exact" w:val="216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5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Recibido de</w:t>
            </w:r>
          </w:p>
        </w:tc>
        <w:tc>
          <w:tcPr>
            <w:tcW w:w="6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$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8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Dólares</w:t>
            </w: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783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 xml:space="preserve">Renta de </w:t>
            </w:r>
          </w:p>
        </w:tc>
        <w:tc>
          <w:tcPr>
            <w:tcW w:w="78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de</w:t>
            </w:r>
          </w:p>
        </w:tc>
        <w:tc>
          <w:tcPr>
            <w:tcW w:w="3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jc w:val="right"/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para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spacing w:line="120" w:lineRule="auto"/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0059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Efectivo</w:t>
            </w:r>
          </w:p>
        </w:tc>
        <w:tc>
          <w:tcPr>
            <w:tcW w:w="43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Cheque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Cheque 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Giro Postal #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16"/>
                <w:lang w:val="es-P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  <w:r w:rsidRPr="00F25E6F">
              <w:rPr>
                <w:sz w:val="20"/>
                <w:lang w:val="es-PR"/>
              </w:rPr>
              <w:t>Firma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  <w:tr w:rsidR="00EF00DE" w:rsidRPr="00F25E6F" w:rsidTr="00ED12BB">
        <w:tc>
          <w:tcPr>
            <w:tcW w:w="669" w:type="dxa"/>
            <w:vMerge/>
            <w:tcBorders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6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16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DE" w:rsidRPr="00F25E6F" w:rsidRDefault="00EF00DE" w:rsidP="00ED12BB">
            <w:pPr>
              <w:rPr>
                <w:sz w:val="20"/>
                <w:lang w:val="es-PR"/>
              </w:rPr>
            </w:pPr>
          </w:p>
        </w:tc>
      </w:tr>
    </w:tbl>
    <w:p w:rsidR="00F25E6F" w:rsidRDefault="00F25E6F"/>
    <w:p w:rsidR="00F25E6F" w:rsidRDefault="00F25E6F"/>
    <w:sectPr w:rsidR="00F25E6F" w:rsidSect="004A535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E6F"/>
    <w:rsid w:val="003C3FD0"/>
    <w:rsid w:val="00427C77"/>
    <w:rsid w:val="004A5353"/>
    <w:rsid w:val="005B78D4"/>
    <w:rsid w:val="00617399"/>
    <w:rsid w:val="007229F2"/>
    <w:rsid w:val="0080144D"/>
    <w:rsid w:val="00B36C67"/>
    <w:rsid w:val="00D53E3A"/>
    <w:rsid w:val="00EF00DE"/>
    <w:rsid w:val="00F25E6F"/>
    <w:rsid w:val="00F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6F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RECIBO 2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2</dc:title>
  <dc:subject/>
  <dc:creator>© www.ParaImprimirGratis.com</dc:creator>
  <cp:keywords/>
  <dc:description/>
  <cp:lastModifiedBy>Your User Name</cp:lastModifiedBy>
  <cp:revision>2</cp:revision>
  <dcterms:created xsi:type="dcterms:W3CDTF">2011-12-19T05:10:00Z</dcterms:created>
  <dcterms:modified xsi:type="dcterms:W3CDTF">2011-12-19T05:31:00Z</dcterms:modified>
</cp:coreProperties>
</file>