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346"/>
        <w:gridCol w:w="1264"/>
        <w:gridCol w:w="367"/>
        <w:gridCol w:w="263"/>
        <w:gridCol w:w="360"/>
        <w:gridCol w:w="1164"/>
        <w:gridCol w:w="996"/>
        <w:gridCol w:w="630"/>
        <w:gridCol w:w="180"/>
        <w:gridCol w:w="1259"/>
        <w:gridCol w:w="1531"/>
      </w:tblGrid>
      <w:tr w:rsidR="007C4A46" w:rsidRPr="007C4A46" w:rsidTr="000468F8">
        <w:trPr>
          <w:trHeight w:val="1413"/>
          <w:jc w:val="center"/>
        </w:trPr>
        <w:tc>
          <w:tcPr>
            <w:tcW w:w="5760" w:type="dxa"/>
            <w:gridSpan w:val="7"/>
            <w:shd w:val="clear" w:color="auto" w:fill="auto"/>
            <w:tcMar>
              <w:top w:w="0" w:type="dxa"/>
            </w:tcMar>
            <w:vAlign w:val="bottom"/>
          </w:tcPr>
          <w:p w:rsidR="007C4A46" w:rsidRPr="007C4A46" w:rsidRDefault="00214DDC" w:rsidP="000468F8">
            <w:pPr>
              <w:pStyle w:val="Heading1"/>
              <w:rPr>
                <w:lang w:val="es-PR"/>
              </w:rPr>
            </w:pPr>
            <w:r w:rsidRPr="00214DDC">
              <w:rPr>
                <w:noProof/>
                <w:lang w:val="es-PR"/>
              </w:rPr>
              <w:pict>
                <v:rect id="_x0000_s1027" style="position:absolute;margin-left:-23.75pt;margin-top:-18pt;width:7in;height:9in;flip:y;z-index:-251658752" fillcolor="none" strokecolor="#bfbfbf [2412]" strokeweight=".5pt">
                  <v:fill opacity="6554f" color2="fill lighten(0)" rotate="t" method="linear sigma" focus="100%" type="gradient"/>
                  <v:stroke opacity=".5"/>
                </v:rect>
              </w:pict>
            </w:r>
            <w:r w:rsidR="007C4A46" w:rsidRPr="007C4A46">
              <w:rPr>
                <w:lang w:val="es-PR"/>
              </w:rPr>
              <w:t>RECIBO</w:t>
            </w:r>
          </w:p>
          <w:p w:rsidR="007C4A46" w:rsidRPr="007C4A46" w:rsidRDefault="007118AE" w:rsidP="000468F8">
            <w:pPr>
              <w:pStyle w:val="DateandNumber"/>
              <w:rPr>
                <w:lang w:val="es-PR"/>
              </w:rPr>
            </w:pPr>
            <w:r>
              <w:rPr>
                <w:lang w:val="es-PR"/>
              </w:rPr>
              <w:t>Fecha</w:t>
            </w:r>
            <w:r w:rsidR="007C4A46" w:rsidRPr="007C4A46">
              <w:rPr>
                <w:lang w:val="es-PR"/>
              </w:rPr>
              <w:t xml:space="preserve">: </w:t>
            </w:r>
            <w:r w:rsidR="00214DDC" w:rsidRPr="007C4A46">
              <w:rPr>
                <w:lang w:val="es-PR"/>
              </w:rPr>
              <w:fldChar w:fldCharType="begin"/>
            </w:r>
            <w:r w:rsidR="007C4A46" w:rsidRPr="007C4A46">
              <w:rPr>
                <w:lang w:val="es-PR"/>
              </w:rPr>
              <w:instrText xml:space="preserve"> DATE \@ "MMMM d, yyyy" </w:instrText>
            </w:r>
            <w:r w:rsidR="00214DDC" w:rsidRPr="007C4A46">
              <w:rPr>
                <w:lang w:val="es-PR"/>
              </w:rPr>
              <w:fldChar w:fldCharType="separate"/>
            </w:r>
            <w:r w:rsidR="00EB65E3">
              <w:rPr>
                <w:noProof/>
                <w:lang w:val="es-PR"/>
              </w:rPr>
              <w:t>Diciembre 19, 2011</w:t>
            </w:r>
            <w:r w:rsidR="00214DDC" w:rsidRPr="007C4A46">
              <w:rPr>
                <w:lang w:val="es-PR"/>
              </w:rPr>
              <w:fldChar w:fldCharType="end"/>
            </w:r>
          </w:p>
          <w:p w:rsidR="007C4A46" w:rsidRPr="007C4A46" w:rsidRDefault="007118AE" w:rsidP="007118AE">
            <w:pPr>
              <w:pStyle w:val="DateandNumber"/>
              <w:rPr>
                <w:lang w:val="es-PR"/>
              </w:rPr>
            </w:pPr>
            <w:r>
              <w:rPr>
                <w:lang w:val="es-PR"/>
              </w:rPr>
              <w:t>Recibo</w:t>
            </w:r>
            <w:r w:rsidR="007C4A46" w:rsidRPr="007C4A46">
              <w:rPr>
                <w:lang w:val="es-PR"/>
              </w:rPr>
              <w:t xml:space="preserve"> # </w:t>
            </w:r>
            <w:sdt>
              <w:sdtPr>
                <w:rPr>
                  <w:lang w:val="es-PR"/>
                </w:rPr>
                <w:id w:val="310030270"/>
                <w:placeholder>
                  <w:docPart w:val="0B086A0DDFA54A4CBF5A0796249FD760"/>
                </w:placeholder>
              </w:sdtPr>
              <w:sdtContent>
                <w:r>
                  <w:rPr>
                    <w:lang w:val="es-PR"/>
                  </w:rPr>
                  <w:t>[123]</w:t>
                </w:r>
              </w:sdtContent>
            </w:sdt>
          </w:p>
        </w:tc>
        <w:tc>
          <w:tcPr>
            <w:tcW w:w="3600" w:type="dxa"/>
            <w:gridSpan w:val="4"/>
            <w:shd w:val="clear" w:color="auto" w:fill="auto"/>
          </w:tcPr>
          <w:p w:rsidR="007C4A46" w:rsidRPr="007C4A46" w:rsidRDefault="007C4A46" w:rsidP="000468F8">
            <w:pPr>
              <w:pStyle w:val="slogan"/>
              <w:rPr>
                <w:lang w:val="es-PR"/>
              </w:rPr>
            </w:pPr>
          </w:p>
        </w:tc>
      </w:tr>
      <w:tr w:rsidR="007C4A46" w:rsidRPr="007C4A46" w:rsidTr="000468F8">
        <w:trPr>
          <w:trHeight w:val="1620"/>
          <w:jc w:val="center"/>
        </w:trPr>
        <w:tc>
          <w:tcPr>
            <w:tcW w:w="2610" w:type="dxa"/>
            <w:gridSpan w:val="2"/>
            <w:shd w:val="clear" w:color="auto" w:fill="auto"/>
            <w:tcMar>
              <w:top w:w="0" w:type="dxa"/>
            </w:tcMar>
          </w:tcPr>
          <w:sdt>
            <w:sdtPr>
              <w:rPr>
                <w:lang w:val="es-PR"/>
              </w:rPr>
              <w:id w:val="523535175"/>
              <w:placeholder>
                <w:docPart w:val="9ADA9677307349309F10C02415D199A3"/>
              </w:placeholder>
            </w:sdtPr>
            <w:sdtContent>
              <w:p w:rsidR="007C4A46" w:rsidRPr="007C4A46" w:rsidRDefault="007C4A46" w:rsidP="000468F8">
                <w:pPr>
                  <w:pStyle w:val="leftalignedtext"/>
                  <w:rPr>
                    <w:lang w:val="es-PR"/>
                  </w:rPr>
                </w:pPr>
                <w:r w:rsidRPr="007C4A46">
                  <w:rPr>
                    <w:lang w:val="es-PR"/>
                  </w:rPr>
                  <w:t>[</w:t>
                </w:r>
                <w:r w:rsidR="007118AE">
                  <w:rPr>
                    <w:lang w:val="es-PR"/>
                  </w:rPr>
                  <w:t>Nombre de su Empresa</w:t>
                </w:r>
                <w:r w:rsidRPr="007C4A46">
                  <w:rPr>
                    <w:lang w:val="es-PR"/>
                  </w:rPr>
                  <w:t>]</w:t>
                </w:r>
              </w:p>
            </w:sdtContent>
          </w:sdt>
          <w:sdt>
            <w:sdtPr>
              <w:rPr>
                <w:lang w:val="es-PR"/>
              </w:rPr>
              <w:id w:val="523535176"/>
              <w:placeholder>
                <w:docPart w:val="9ADA9677307349309F10C02415D199A3"/>
              </w:placeholder>
            </w:sdtPr>
            <w:sdtContent>
              <w:p w:rsidR="007C4A46" w:rsidRPr="007C4A46" w:rsidRDefault="007C4A46" w:rsidP="000468F8">
                <w:pPr>
                  <w:pStyle w:val="leftalignedtext"/>
                  <w:rPr>
                    <w:lang w:val="es-PR"/>
                  </w:rPr>
                </w:pPr>
                <w:r w:rsidRPr="007C4A46">
                  <w:rPr>
                    <w:lang w:val="es-PR"/>
                  </w:rPr>
                  <w:t>[</w:t>
                </w:r>
                <w:r w:rsidR="007118AE">
                  <w:rPr>
                    <w:lang w:val="es-PR"/>
                  </w:rPr>
                  <w:t>Dirección</w:t>
                </w:r>
                <w:r w:rsidRPr="007C4A46">
                  <w:rPr>
                    <w:lang w:val="es-PR"/>
                  </w:rPr>
                  <w:t>]</w:t>
                </w:r>
              </w:p>
            </w:sdtContent>
          </w:sdt>
          <w:sdt>
            <w:sdtPr>
              <w:rPr>
                <w:lang w:val="es-PR"/>
              </w:rPr>
              <w:id w:val="11622205"/>
              <w:placeholder>
                <w:docPart w:val="0FE48069F7AE40B88FD337E244F10FB9"/>
              </w:placeholder>
            </w:sdtPr>
            <w:sdtContent>
              <w:p w:rsidR="007C4A46" w:rsidRPr="007118AE" w:rsidRDefault="007118AE" w:rsidP="000468F8">
                <w:pPr>
                  <w:pStyle w:val="leftalignedtext"/>
                  <w:rPr>
                    <w:color w:val="auto"/>
                    <w:szCs w:val="24"/>
                    <w:lang w:val="es-PR"/>
                  </w:rPr>
                </w:pPr>
                <w:r>
                  <w:rPr>
                    <w:lang w:val="es-PR"/>
                  </w:rPr>
                  <w:t>[Ciudad, País Código Postal</w:t>
                </w:r>
                <w:r w:rsidRPr="007C4A46">
                  <w:rPr>
                    <w:lang w:val="es-PR"/>
                  </w:rPr>
                  <w:t>]</w:t>
                </w:r>
              </w:p>
            </w:sdtContent>
          </w:sdt>
          <w:p w:rsidR="007C4A46" w:rsidRPr="007C4A46" w:rsidRDefault="00214DDC" w:rsidP="000468F8">
            <w:pPr>
              <w:pStyle w:val="leftalignedtext"/>
              <w:rPr>
                <w:lang w:val="es-PR"/>
              </w:rPr>
            </w:pPr>
            <w:sdt>
              <w:sdtPr>
                <w:rPr>
                  <w:lang w:val="es-PR"/>
                </w:rPr>
                <w:id w:val="523535183"/>
                <w:placeholder>
                  <w:docPart w:val="D1052E719F6A4A05BDC6DF25D5119639"/>
                </w:placeholder>
              </w:sdtPr>
              <w:sdtContent>
                <w:r w:rsidR="007118AE">
                  <w:rPr>
                    <w:lang w:val="es-PR"/>
                  </w:rPr>
                  <w:t>[Teléfono]</w:t>
                </w:r>
              </w:sdtContent>
            </w:sdt>
          </w:p>
          <w:p w:rsidR="007C4A46" w:rsidRPr="007C4A46" w:rsidRDefault="007C4A46" w:rsidP="000468F8">
            <w:pPr>
              <w:pStyle w:val="leftalignedtext"/>
              <w:rPr>
                <w:lang w:val="es-PR"/>
              </w:rPr>
            </w:pPr>
            <w:r w:rsidRPr="007C4A46">
              <w:rPr>
                <w:lang w:val="es-PR"/>
              </w:rPr>
              <w:t xml:space="preserve">Fax </w:t>
            </w:r>
            <w:sdt>
              <w:sdtPr>
                <w:rPr>
                  <w:lang w:val="es-PR"/>
                </w:rPr>
                <w:id w:val="523535178"/>
                <w:placeholder>
                  <w:docPart w:val="9ADA9677307349309F10C02415D199A3"/>
                </w:placeholder>
              </w:sdtPr>
              <w:sdtContent>
                <w:r w:rsidRPr="007C4A46">
                  <w:rPr>
                    <w:lang w:val="es-PR"/>
                  </w:rPr>
                  <w:t>[</w:t>
                </w:r>
                <w:r w:rsidR="007118AE">
                  <w:rPr>
                    <w:lang w:val="es-PR"/>
                  </w:rPr>
                  <w:t>555-555-5555</w:t>
                </w:r>
                <w:r w:rsidRPr="007C4A46">
                  <w:rPr>
                    <w:lang w:val="es-PR"/>
                  </w:rPr>
                  <w:t>]</w:t>
                </w:r>
              </w:sdtContent>
            </w:sdt>
          </w:p>
          <w:sdt>
            <w:sdtPr>
              <w:rPr>
                <w:lang w:val="es-PR"/>
              </w:rPr>
              <w:id w:val="523535185"/>
              <w:placeholder>
                <w:docPart w:val="2009B16C7AE3471E96041E790A8E274C"/>
              </w:placeholder>
            </w:sdtPr>
            <w:sdtContent>
              <w:p w:rsidR="007C4A46" w:rsidRPr="007C4A46" w:rsidRDefault="007118AE" w:rsidP="007118AE">
                <w:pPr>
                  <w:pStyle w:val="leftalignedtext"/>
                  <w:rPr>
                    <w:lang w:val="es-PR"/>
                  </w:rPr>
                </w:pPr>
                <w:r>
                  <w:rPr>
                    <w:lang w:val="es-PR"/>
                  </w:rPr>
                  <w:t>[E-mail]</w:t>
                </w:r>
              </w:p>
            </w:sdtContent>
          </w:sdt>
        </w:tc>
        <w:tc>
          <w:tcPr>
            <w:tcW w:w="990" w:type="dxa"/>
            <w:gridSpan w:val="3"/>
            <w:shd w:val="clear" w:color="auto" w:fill="auto"/>
          </w:tcPr>
          <w:p w:rsidR="007C4A46" w:rsidRPr="007C4A46" w:rsidRDefault="007C4A46" w:rsidP="000468F8">
            <w:pPr>
              <w:pStyle w:val="HeadingRight"/>
              <w:rPr>
                <w:lang w:val="es-PR"/>
              </w:rPr>
            </w:pPr>
            <w:r w:rsidRPr="007C4A46">
              <w:rPr>
                <w:lang w:val="es-PR"/>
              </w:rPr>
              <w:t>VENDIDO A:</w:t>
            </w:r>
          </w:p>
        </w:tc>
        <w:tc>
          <w:tcPr>
            <w:tcW w:w="5760" w:type="dxa"/>
            <w:gridSpan w:val="6"/>
            <w:shd w:val="clear" w:color="auto" w:fill="auto"/>
          </w:tcPr>
          <w:sdt>
            <w:sdtPr>
              <w:rPr>
                <w:lang w:val="es-PR"/>
              </w:rPr>
              <w:id w:val="523535188"/>
              <w:placeholder>
                <w:docPart w:val="9ADA9677307349309F10C02415D199A3"/>
              </w:placeholder>
            </w:sdtPr>
            <w:sdtContent>
              <w:p w:rsidR="007C4A46" w:rsidRPr="007C4A46" w:rsidRDefault="007118AE" w:rsidP="000468F8">
                <w:pPr>
                  <w:pStyle w:val="leftalignedtext"/>
                  <w:rPr>
                    <w:lang w:val="es-PR"/>
                  </w:rPr>
                </w:pPr>
                <w:r>
                  <w:rPr>
                    <w:lang w:val="es-PR"/>
                  </w:rPr>
                  <w:t>[Nombre</w:t>
                </w:r>
                <w:r w:rsidR="007C4A46" w:rsidRPr="007C4A46">
                  <w:rPr>
                    <w:lang w:val="es-PR"/>
                  </w:rPr>
                  <w:t>]</w:t>
                </w:r>
              </w:p>
            </w:sdtContent>
          </w:sdt>
          <w:sdt>
            <w:sdtPr>
              <w:rPr>
                <w:lang w:val="es-PR"/>
              </w:rPr>
              <w:id w:val="523535189"/>
              <w:placeholder>
                <w:docPart w:val="9ADA9677307349309F10C02415D199A3"/>
              </w:placeholder>
            </w:sdtPr>
            <w:sdtContent>
              <w:p w:rsidR="007C4A46" w:rsidRPr="007C4A46" w:rsidRDefault="007118AE" w:rsidP="000468F8">
                <w:pPr>
                  <w:pStyle w:val="leftalignedtext"/>
                  <w:rPr>
                    <w:lang w:val="es-PR"/>
                  </w:rPr>
                </w:pPr>
                <w:r>
                  <w:rPr>
                    <w:lang w:val="es-PR"/>
                  </w:rPr>
                  <w:t>[Nombre de Empresa</w:t>
                </w:r>
                <w:r w:rsidR="007C4A46" w:rsidRPr="007C4A46">
                  <w:rPr>
                    <w:lang w:val="es-PR"/>
                  </w:rPr>
                  <w:t>]</w:t>
                </w:r>
              </w:p>
            </w:sdtContent>
          </w:sdt>
          <w:sdt>
            <w:sdtPr>
              <w:rPr>
                <w:lang w:val="es-PR"/>
              </w:rPr>
              <w:id w:val="523535190"/>
              <w:placeholder>
                <w:docPart w:val="9ADA9677307349309F10C02415D199A3"/>
              </w:placeholder>
            </w:sdtPr>
            <w:sdtContent>
              <w:p w:rsidR="007C4A46" w:rsidRPr="007C4A46" w:rsidRDefault="007118AE" w:rsidP="000468F8">
                <w:pPr>
                  <w:pStyle w:val="leftalignedtext"/>
                  <w:rPr>
                    <w:lang w:val="es-PR"/>
                  </w:rPr>
                </w:pPr>
                <w:r>
                  <w:rPr>
                    <w:lang w:val="es-PR"/>
                  </w:rPr>
                  <w:t>[Dirección</w:t>
                </w:r>
                <w:r w:rsidR="007C4A46" w:rsidRPr="007C4A46">
                  <w:rPr>
                    <w:lang w:val="es-PR"/>
                  </w:rPr>
                  <w:t>]</w:t>
                </w:r>
              </w:p>
            </w:sdtContent>
          </w:sdt>
          <w:sdt>
            <w:sdtPr>
              <w:rPr>
                <w:lang w:val="es-PR"/>
              </w:rPr>
              <w:id w:val="523535191"/>
              <w:placeholder>
                <w:docPart w:val="9ADA9677307349309F10C02415D199A3"/>
              </w:placeholder>
            </w:sdtPr>
            <w:sdtContent>
              <w:p w:rsidR="007C4A46" w:rsidRPr="007C4A46" w:rsidRDefault="007118AE" w:rsidP="000468F8">
                <w:pPr>
                  <w:pStyle w:val="leftalignedtext"/>
                  <w:rPr>
                    <w:lang w:val="es-PR"/>
                  </w:rPr>
                </w:pPr>
                <w:r>
                  <w:rPr>
                    <w:lang w:val="es-PR"/>
                  </w:rPr>
                  <w:t>[Ciudad, País Código Postal</w:t>
                </w:r>
                <w:r w:rsidR="007C4A46" w:rsidRPr="007C4A46">
                  <w:rPr>
                    <w:lang w:val="es-PR"/>
                  </w:rPr>
                  <w:t>]</w:t>
                </w:r>
              </w:p>
            </w:sdtContent>
          </w:sdt>
          <w:sdt>
            <w:sdtPr>
              <w:rPr>
                <w:lang w:val="es-PR"/>
              </w:rPr>
              <w:id w:val="523535192"/>
              <w:placeholder>
                <w:docPart w:val="9ADA9677307349309F10C02415D199A3"/>
              </w:placeholder>
            </w:sdtPr>
            <w:sdtContent>
              <w:p w:rsidR="007C4A46" w:rsidRPr="007C4A46" w:rsidRDefault="007118AE" w:rsidP="000468F8">
                <w:pPr>
                  <w:pStyle w:val="leftalignedtext"/>
                  <w:rPr>
                    <w:lang w:val="es-PR"/>
                  </w:rPr>
                </w:pPr>
                <w:r>
                  <w:rPr>
                    <w:lang w:val="es-PR"/>
                  </w:rPr>
                  <w:t>[Teléfono</w:t>
                </w:r>
                <w:r w:rsidR="007C4A46" w:rsidRPr="007C4A46">
                  <w:rPr>
                    <w:lang w:val="es-PR"/>
                  </w:rPr>
                  <w:t>]</w:t>
                </w:r>
              </w:p>
            </w:sdtContent>
          </w:sdt>
          <w:p w:rsidR="007C4A46" w:rsidRPr="007C4A46" w:rsidRDefault="007C4A46" w:rsidP="000468F8">
            <w:pPr>
              <w:pStyle w:val="leftalignedtext"/>
              <w:rPr>
                <w:lang w:val="es-PR"/>
              </w:rPr>
            </w:pPr>
            <w:r>
              <w:rPr>
                <w:lang w:val="es-PR"/>
              </w:rPr>
              <w:t>CLIENTE #</w:t>
            </w:r>
            <w:r w:rsidRPr="007C4A46">
              <w:rPr>
                <w:lang w:val="es-PR"/>
              </w:rPr>
              <w:t xml:space="preserve"> </w:t>
            </w:r>
            <w:sdt>
              <w:sdtPr>
                <w:rPr>
                  <w:lang w:val="es-PR"/>
                </w:rPr>
                <w:id w:val="523535193"/>
                <w:placeholder>
                  <w:docPart w:val="9ADA9677307349309F10C02415D199A3"/>
                </w:placeholder>
              </w:sdtPr>
              <w:sdtContent>
                <w:r>
                  <w:rPr>
                    <w:lang w:val="es-PR"/>
                  </w:rPr>
                  <w:t>[12345678</w:t>
                </w:r>
                <w:r w:rsidRPr="007C4A46">
                  <w:rPr>
                    <w:lang w:val="es-PR"/>
                  </w:rPr>
                  <w:t>]</w:t>
                </w:r>
              </w:sdtContent>
            </w:sdt>
          </w:p>
          <w:p w:rsidR="007C4A46" w:rsidRPr="007C4A46" w:rsidRDefault="007C4A46" w:rsidP="000468F8">
            <w:pPr>
              <w:pStyle w:val="leftalignedtext"/>
              <w:rPr>
                <w:lang w:val="es-PR"/>
              </w:rPr>
            </w:pPr>
          </w:p>
        </w:tc>
      </w:tr>
      <w:tr w:rsidR="007C4A46" w:rsidRPr="007C4A46" w:rsidTr="007C4A46">
        <w:trPr>
          <w:trHeight w:val="288"/>
          <w:jc w:val="center"/>
        </w:trPr>
        <w:tc>
          <w:tcPr>
            <w:tcW w:w="9360" w:type="dxa"/>
            <w:gridSpan w:val="11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pStyle w:val="leftalignedtext"/>
              <w:rPr>
                <w:lang w:val="es-PR"/>
              </w:rPr>
            </w:pPr>
          </w:p>
        </w:tc>
      </w:tr>
      <w:tr w:rsidR="007C4A46" w:rsidRPr="007C4A46" w:rsidTr="007C4A46">
        <w:trPr>
          <w:trHeight w:val="288"/>
          <w:jc w:val="center"/>
        </w:trPr>
        <w:tc>
          <w:tcPr>
            <w:tcW w:w="32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pStyle w:val="columnheadings"/>
              <w:rPr>
                <w:lang w:val="es-PR"/>
              </w:rPr>
            </w:pPr>
            <w:r w:rsidRPr="007C4A46">
              <w:rPr>
                <w:lang w:val="es-PR"/>
              </w:rPr>
              <w:t>FORMA DE PAGO</w:t>
            </w:r>
          </w:p>
        </w:tc>
        <w:tc>
          <w:tcPr>
            <w:tcW w:w="31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C4A46" w:rsidRPr="007C4A46" w:rsidRDefault="007C4A46" w:rsidP="000468F8">
            <w:pPr>
              <w:pStyle w:val="columnheadings"/>
              <w:rPr>
                <w:lang w:val="es-PR"/>
              </w:rPr>
            </w:pPr>
            <w:r w:rsidRPr="007C4A46">
              <w:rPr>
                <w:lang w:val="es-PR"/>
              </w:rPr>
              <w:t>cheQUE #</w:t>
            </w:r>
          </w:p>
        </w:tc>
        <w:tc>
          <w:tcPr>
            <w:tcW w:w="29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C4A46" w:rsidRPr="007C4A46" w:rsidRDefault="007C4A46" w:rsidP="007118AE">
            <w:pPr>
              <w:pStyle w:val="columnheadings"/>
              <w:rPr>
                <w:lang w:val="es-PR"/>
              </w:rPr>
            </w:pPr>
            <w:r w:rsidRPr="007C4A46">
              <w:rPr>
                <w:lang w:val="es-PR"/>
              </w:rPr>
              <w:t>DESCRIPCI</w:t>
            </w:r>
            <w:r w:rsidR="007118AE">
              <w:rPr>
                <w:lang w:val="es-PR"/>
              </w:rPr>
              <w:t>Ó</w:t>
            </w:r>
            <w:r w:rsidRPr="007C4A46">
              <w:rPr>
                <w:lang w:val="es-PR"/>
              </w:rPr>
              <w:t>N</w:t>
            </w: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32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</w:tr>
      <w:tr w:rsidR="007C4A46" w:rsidRPr="007C4A46" w:rsidTr="007C4A46">
        <w:trPr>
          <w:trHeight w:val="288"/>
          <w:jc w:val="center"/>
        </w:trPr>
        <w:tc>
          <w:tcPr>
            <w:tcW w:w="9360" w:type="dxa"/>
            <w:gridSpan w:val="11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</w:tr>
      <w:tr w:rsidR="007C4A46" w:rsidRPr="007C4A46" w:rsidTr="007C4A46">
        <w:trPr>
          <w:trHeight w:val="288"/>
          <w:jc w:val="center"/>
        </w:trPr>
        <w:tc>
          <w:tcPr>
            <w:tcW w:w="1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:rsidR="007C4A46" w:rsidRPr="007C4A46" w:rsidRDefault="007118AE" w:rsidP="007C4A46">
            <w:pPr>
              <w:pStyle w:val="columnheadings"/>
              <w:jc w:val="center"/>
              <w:rPr>
                <w:lang w:val="es-PR"/>
              </w:rPr>
            </w:pPr>
            <w:r>
              <w:rPr>
                <w:lang w:val="es-PR"/>
              </w:rPr>
              <w:t>CANTIDAD</w:t>
            </w:r>
          </w:p>
        </w:tc>
        <w:tc>
          <w:tcPr>
            <w:tcW w:w="163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C4A46" w:rsidRPr="007C4A46" w:rsidRDefault="007C4A46" w:rsidP="007C4A46">
            <w:pPr>
              <w:pStyle w:val="columnheadings"/>
              <w:jc w:val="center"/>
              <w:rPr>
                <w:lang w:val="es-PR"/>
              </w:rPr>
            </w:pPr>
            <w:r w:rsidRPr="007C4A46">
              <w:rPr>
                <w:lang w:val="es-PR"/>
              </w:rPr>
              <w:t>ARTICULO #</w:t>
            </w:r>
          </w:p>
        </w:tc>
        <w:tc>
          <w:tcPr>
            <w:tcW w:w="17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C4A46" w:rsidRPr="007C4A46" w:rsidRDefault="007C4A46" w:rsidP="007118AE">
            <w:pPr>
              <w:pStyle w:val="columnheadings"/>
              <w:jc w:val="center"/>
              <w:rPr>
                <w:lang w:val="es-PR"/>
              </w:rPr>
            </w:pPr>
            <w:r w:rsidRPr="007C4A46">
              <w:rPr>
                <w:lang w:val="es-PR"/>
              </w:rPr>
              <w:t>descripCI</w:t>
            </w:r>
            <w:r w:rsidR="007118AE">
              <w:rPr>
                <w:lang w:val="es-PR"/>
              </w:rPr>
              <w:t>Ó</w:t>
            </w:r>
            <w:r w:rsidRPr="007C4A46">
              <w:rPr>
                <w:lang w:val="es-PR"/>
              </w:rPr>
              <w:t>N</w:t>
            </w:r>
          </w:p>
        </w:tc>
        <w:tc>
          <w:tcPr>
            <w:tcW w:w="18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C4A46" w:rsidRPr="007C4A46" w:rsidRDefault="007118AE" w:rsidP="007C4A46">
            <w:pPr>
              <w:pStyle w:val="columnheadings"/>
              <w:jc w:val="center"/>
              <w:rPr>
                <w:lang w:val="es-PR"/>
              </w:rPr>
            </w:pPr>
            <w:r>
              <w:rPr>
                <w:lang w:val="es-PR"/>
              </w:rPr>
              <w:t>COSTO POR</w:t>
            </w:r>
            <w:r w:rsidR="007C4A46" w:rsidRPr="007C4A46">
              <w:rPr>
                <w:lang w:val="es-PR"/>
              </w:rPr>
              <w:t xml:space="preserve"> UNIDAD</w:t>
            </w:r>
          </w:p>
        </w:tc>
        <w:tc>
          <w:tcPr>
            <w:tcW w:w="12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C4A46" w:rsidRPr="007C4A46" w:rsidRDefault="007C4A46" w:rsidP="007C4A46">
            <w:pPr>
              <w:pStyle w:val="columnheadings"/>
              <w:jc w:val="center"/>
              <w:rPr>
                <w:lang w:val="es-PR"/>
              </w:rPr>
            </w:pPr>
            <w:r w:rsidRPr="007C4A46">
              <w:rPr>
                <w:lang w:val="es-PR"/>
              </w:rPr>
              <w:t>DESCUENTO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C4A46" w:rsidRPr="007C4A46" w:rsidRDefault="007C4A46" w:rsidP="007C4A46">
            <w:pPr>
              <w:pStyle w:val="columnheadings"/>
              <w:jc w:val="center"/>
              <w:rPr>
                <w:lang w:val="es-PR"/>
              </w:rPr>
            </w:pPr>
            <w:r w:rsidRPr="007C4A46">
              <w:rPr>
                <w:lang w:val="es-PR"/>
              </w:rPr>
              <w:t>total</w:t>
            </w: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1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2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8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8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8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8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8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8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8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8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8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8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8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8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8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8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8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8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8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134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806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25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6570" w:type="dxa"/>
            <w:gridSpan w:val="9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7C4A46">
            <w:pPr>
              <w:pStyle w:val="Labels"/>
              <w:rPr>
                <w:lang w:val="es-PR"/>
              </w:rPr>
            </w:pPr>
            <w:r w:rsidRPr="007C4A46">
              <w:rPr>
                <w:lang w:val="es-PR"/>
              </w:rPr>
              <w:t xml:space="preserve"> DESCUENTO Total</w:t>
            </w:r>
          </w:p>
        </w:tc>
        <w:tc>
          <w:tcPr>
            <w:tcW w:w="12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6570" w:type="dxa"/>
            <w:gridSpan w:val="9"/>
            <w:vMerge w:val="restart"/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rPr>
                <w:lang w:val="es-PR"/>
              </w:rPr>
            </w:pPr>
          </w:p>
        </w:tc>
        <w:tc>
          <w:tcPr>
            <w:tcW w:w="125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7C4A46" w:rsidRPr="007C4A46" w:rsidRDefault="007C4A46" w:rsidP="000468F8">
            <w:pPr>
              <w:pStyle w:val="Labels"/>
              <w:rPr>
                <w:lang w:val="es-PR"/>
              </w:rPr>
            </w:pPr>
            <w:r w:rsidRPr="007C4A46">
              <w:rPr>
                <w:lang w:val="es-PR"/>
              </w:rPr>
              <w:t>Subtotal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6570" w:type="dxa"/>
            <w:gridSpan w:val="9"/>
            <w:vMerge/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pStyle w:val="slogan"/>
              <w:rPr>
                <w:lang w:val="es-PR"/>
              </w:rPr>
            </w:pPr>
          </w:p>
        </w:tc>
        <w:tc>
          <w:tcPr>
            <w:tcW w:w="1259" w:type="dxa"/>
            <w:tcBorders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7C4A46" w:rsidRPr="007C4A46" w:rsidRDefault="007C4A46" w:rsidP="000468F8">
            <w:pPr>
              <w:pStyle w:val="Labels"/>
              <w:rPr>
                <w:lang w:val="es-PR"/>
              </w:rPr>
            </w:pPr>
            <w:r w:rsidRPr="007C4A46">
              <w:rPr>
                <w:lang w:val="es-PR"/>
              </w:rPr>
              <w:t>IMPUESTOS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288"/>
          <w:jc w:val="center"/>
        </w:trPr>
        <w:tc>
          <w:tcPr>
            <w:tcW w:w="6570" w:type="dxa"/>
            <w:gridSpan w:val="9"/>
            <w:vMerge/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pStyle w:val="slogan"/>
              <w:rPr>
                <w:lang w:val="es-PR"/>
              </w:rPr>
            </w:pPr>
          </w:p>
        </w:tc>
        <w:tc>
          <w:tcPr>
            <w:tcW w:w="1259" w:type="dxa"/>
            <w:tcBorders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:rsidR="007C4A46" w:rsidRPr="007C4A46" w:rsidRDefault="007C4A46" w:rsidP="000468F8">
            <w:pPr>
              <w:pStyle w:val="Labels"/>
              <w:rPr>
                <w:lang w:val="es-PR"/>
              </w:rPr>
            </w:pPr>
            <w:r w:rsidRPr="007C4A46">
              <w:rPr>
                <w:lang w:val="es-PR"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:rsidR="007C4A46" w:rsidRPr="007C4A46" w:rsidRDefault="007C4A46" w:rsidP="000468F8">
            <w:pPr>
              <w:pStyle w:val="Amount"/>
              <w:rPr>
                <w:lang w:val="es-PR"/>
              </w:rPr>
            </w:pPr>
          </w:p>
        </w:tc>
      </w:tr>
      <w:tr w:rsidR="007C4A46" w:rsidRPr="007C4A46" w:rsidTr="000468F8">
        <w:trPr>
          <w:trHeight w:val="800"/>
          <w:jc w:val="center"/>
        </w:trPr>
        <w:tc>
          <w:tcPr>
            <w:tcW w:w="9360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7C4A46" w:rsidRPr="007C4A46" w:rsidRDefault="007C4A46" w:rsidP="000468F8">
            <w:pPr>
              <w:pStyle w:val="thankyou"/>
              <w:rPr>
                <w:lang w:val="es-PR"/>
              </w:rPr>
            </w:pPr>
            <w:r w:rsidRPr="007C4A46">
              <w:rPr>
                <w:lang w:val="es-PR"/>
              </w:rPr>
              <w:t>¡GRACIAS!</w:t>
            </w:r>
          </w:p>
        </w:tc>
      </w:tr>
    </w:tbl>
    <w:p w:rsidR="00B36C67" w:rsidRDefault="00B36C67"/>
    <w:sectPr w:rsidR="00B36C67" w:rsidSect="007C4A46">
      <w:footerReference w:type="default" r:id="rId6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94" w:rsidRDefault="00ED7D94" w:rsidP="007118AE">
      <w:r>
        <w:separator/>
      </w:r>
    </w:p>
  </w:endnote>
  <w:endnote w:type="continuationSeparator" w:id="0">
    <w:p w:rsidR="00ED7D94" w:rsidRDefault="00ED7D94" w:rsidP="00711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AE" w:rsidRPr="007118AE" w:rsidRDefault="007118AE" w:rsidP="007118AE">
    <w:pPr>
      <w:pStyle w:val="Footer"/>
      <w:jc w:val="center"/>
      <w:rPr>
        <w:rFonts w:cs="Arial"/>
        <w:color w:val="A6A6A6" w:themeColor="background1" w:themeShade="A6"/>
      </w:rPr>
    </w:pPr>
    <w:r w:rsidRPr="007118AE">
      <w:rPr>
        <w:rFonts w:cs="Arial"/>
        <w:color w:val="A6A6A6" w:themeColor="background1" w:themeShade="A6"/>
      </w:rPr>
      <w:t>www.ParaImprimirGratis.com</w:t>
    </w:r>
  </w:p>
  <w:p w:rsidR="007118AE" w:rsidRDefault="007118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94" w:rsidRDefault="00ED7D94" w:rsidP="007118AE">
      <w:r>
        <w:separator/>
      </w:r>
    </w:p>
  </w:footnote>
  <w:footnote w:type="continuationSeparator" w:id="0">
    <w:p w:rsidR="00ED7D94" w:rsidRDefault="00ED7D94" w:rsidP="00711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D94"/>
    <w:rsid w:val="000A739B"/>
    <w:rsid w:val="00214DDC"/>
    <w:rsid w:val="003C3FD0"/>
    <w:rsid w:val="00427C77"/>
    <w:rsid w:val="005B78D4"/>
    <w:rsid w:val="00617399"/>
    <w:rsid w:val="007118AE"/>
    <w:rsid w:val="007C4A46"/>
    <w:rsid w:val="0080144D"/>
    <w:rsid w:val="00B36C67"/>
    <w:rsid w:val="00D15DC5"/>
    <w:rsid w:val="00D53E3A"/>
    <w:rsid w:val="00EB65E3"/>
    <w:rsid w:val="00ED7D94"/>
    <w:rsid w:val="00F73868"/>
    <w:rsid w:val="00F9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4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4A46"/>
    <w:pPr>
      <w:keepNext/>
      <w:spacing w:after="200"/>
      <w:outlineLvl w:val="0"/>
    </w:pPr>
    <w:rPr>
      <w:rFonts w:asciiTheme="majorHAnsi" w:hAnsiTheme="majorHAnsi" w:cs="Arial"/>
      <w:b/>
      <w:bCs/>
      <w:caps/>
      <w:color w:val="A6A6A6" w:themeColor="background1" w:themeShade="A6"/>
      <w:kern w:val="44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A46"/>
    <w:rPr>
      <w:rFonts w:asciiTheme="majorHAnsi" w:eastAsia="Times New Roman" w:hAnsiTheme="majorHAnsi" w:cs="Arial"/>
      <w:b/>
      <w:bCs/>
      <w:caps/>
      <w:color w:val="A6A6A6" w:themeColor="background1" w:themeShade="A6"/>
      <w:kern w:val="44"/>
      <w:sz w:val="64"/>
      <w:szCs w:val="64"/>
    </w:rPr>
  </w:style>
  <w:style w:type="paragraph" w:customStyle="1" w:styleId="Amount">
    <w:name w:val="Amount"/>
    <w:basedOn w:val="Normal"/>
    <w:rsid w:val="007C4A46"/>
    <w:pPr>
      <w:jc w:val="right"/>
    </w:pPr>
  </w:style>
  <w:style w:type="paragraph" w:customStyle="1" w:styleId="DateandNumber">
    <w:name w:val="Date and Number"/>
    <w:basedOn w:val="Normal"/>
    <w:rsid w:val="007C4A46"/>
    <w:pPr>
      <w:spacing w:line="264" w:lineRule="auto"/>
    </w:pPr>
    <w:rPr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Normal"/>
    <w:rsid w:val="007C4A46"/>
    <w:pPr>
      <w:outlineLvl w:val="1"/>
    </w:pPr>
    <w:rPr>
      <w:b/>
      <w:caps/>
      <w:color w:val="215868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7C4A46"/>
    <w:pPr>
      <w:spacing w:line="240" w:lineRule="atLeast"/>
    </w:pPr>
    <w:rPr>
      <w:color w:val="808080" w:themeColor="background1" w:themeShade="80"/>
      <w:szCs w:val="16"/>
    </w:rPr>
  </w:style>
  <w:style w:type="character" w:customStyle="1" w:styleId="thankyouChar">
    <w:name w:val="thank you Char"/>
    <w:basedOn w:val="DefaultParagraphFont"/>
    <w:link w:val="thankyou"/>
    <w:rsid w:val="007C4A46"/>
    <w:rPr>
      <w:b/>
      <w:color w:val="215868" w:themeColor="accent5" w:themeShade="80"/>
      <w:sz w:val="18"/>
    </w:rPr>
  </w:style>
  <w:style w:type="paragraph" w:customStyle="1" w:styleId="slogan">
    <w:name w:val="slogan"/>
    <w:basedOn w:val="Normal"/>
    <w:rsid w:val="007C4A46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paragraph" w:customStyle="1" w:styleId="thankyou">
    <w:name w:val="thank you"/>
    <w:basedOn w:val="Normal"/>
    <w:link w:val="thankyouChar"/>
    <w:autoRedefine/>
    <w:rsid w:val="007C4A46"/>
    <w:pPr>
      <w:spacing w:before="100"/>
      <w:jc w:val="center"/>
    </w:pPr>
    <w:rPr>
      <w:rFonts w:eastAsiaTheme="minorHAnsi" w:cstheme="minorBidi"/>
      <w:b/>
      <w:color w:val="215868" w:themeColor="accent5" w:themeShade="80"/>
      <w:sz w:val="18"/>
      <w:szCs w:val="22"/>
    </w:rPr>
  </w:style>
  <w:style w:type="paragraph" w:customStyle="1" w:styleId="HeadingRight">
    <w:name w:val="Heading Right"/>
    <w:basedOn w:val="Normal"/>
    <w:rsid w:val="007C4A46"/>
    <w:pPr>
      <w:spacing w:line="240" w:lineRule="atLeast"/>
      <w:jc w:val="right"/>
    </w:pPr>
    <w:rPr>
      <w:caps/>
      <w:color w:val="215868" w:themeColor="accent5" w:themeShade="80"/>
      <w:sz w:val="14"/>
      <w:szCs w:val="16"/>
    </w:rPr>
  </w:style>
  <w:style w:type="character" w:styleId="PlaceholderText">
    <w:name w:val="Placeholder Text"/>
    <w:basedOn w:val="DefaultParagraphFont"/>
    <w:uiPriority w:val="99"/>
    <w:semiHidden/>
    <w:rsid w:val="007C4A46"/>
    <w:rPr>
      <w:color w:val="808080"/>
    </w:rPr>
  </w:style>
  <w:style w:type="paragraph" w:customStyle="1" w:styleId="Labels">
    <w:name w:val="Labels"/>
    <w:basedOn w:val="columnheadings"/>
    <w:qFormat/>
    <w:rsid w:val="007C4A46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A4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1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8AE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11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AE"/>
    <w:rPr>
      <w:rFonts w:eastAsia="Times New Roman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086A0DDFA54A4CBF5A0796249F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C708B-58A1-46DE-90C0-59BA10052B85}"/>
      </w:docPartPr>
      <w:docPartBody>
        <w:p w:rsidR="00000000" w:rsidRDefault="00AA474D">
          <w:pPr>
            <w:pStyle w:val="0B086A0DDFA54A4CBF5A0796249FD760"/>
          </w:pPr>
          <w:r>
            <w:t>[100]</w:t>
          </w:r>
        </w:p>
      </w:docPartBody>
    </w:docPart>
    <w:docPart>
      <w:docPartPr>
        <w:name w:val="9ADA9677307349309F10C02415D19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9CB7-235C-41F6-A3D3-EB4E858C23EE}"/>
      </w:docPartPr>
      <w:docPartBody>
        <w:p w:rsidR="00000000" w:rsidRDefault="00AA474D">
          <w:pPr>
            <w:pStyle w:val="9ADA9677307349309F10C02415D199A3"/>
          </w:pPr>
          <w:r w:rsidRPr="000F3BDA">
            <w:rPr>
              <w:rStyle w:val="PlaceholderText"/>
            </w:rPr>
            <w:t>Click here to enter text.</w:t>
          </w:r>
        </w:p>
      </w:docPartBody>
    </w:docPart>
    <w:docPart>
      <w:docPartPr>
        <w:name w:val="0FE48069F7AE40B88FD337E244F10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C0A0-CCD9-4974-8EF2-E3D36A1E2DD5}"/>
      </w:docPartPr>
      <w:docPartBody>
        <w:p w:rsidR="00000000" w:rsidRDefault="00AA474D">
          <w:pPr>
            <w:pStyle w:val="0FE48069F7AE40B88FD337E244F10FB9"/>
          </w:pPr>
          <w:r w:rsidRPr="000F3BDA">
            <w:rPr>
              <w:rStyle w:val="PlaceholderText"/>
            </w:rPr>
            <w:t>Click here to enter text.</w:t>
          </w:r>
        </w:p>
      </w:docPartBody>
    </w:docPart>
    <w:docPart>
      <w:docPartPr>
        <w:name w:val="D1052E719F6A4A05BDC6DF25D511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3411-512D-4AEE-9737-16E6D7FB94D8}"/>
      </w:docPartPr>
      <w:docPartBody>
        <w:p w:rsidR="00000000" w:rsidRDefault="00AA474D">
          <w:pPr>
            <w:pStyle w:val="D1052E719F6A4A05BDC6DF25D5119639"/>
          </w:pPr>
          <w:r>
            <w:rPr>
              <w:rStyle w:val="PlaceholderText"/>
            </w:rPr>
            <w:t>[Phone]</w:t>
          </w:r>
        </w:p>
      </w:docPartBody>
    </w:docPart>
    <w:docPart>
      <w:docPartPr>
        <w:name w:val="2009B16C7AE3471E96041E790A8E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6B536-74D6-4DA3-A514-5159B3F57F0C}"/>
      </w:docPartPr>
      <w:docPartBody>
        <w:p w:rsidR="00000000" w:rsidRDefault="00AA474D">
          <w:pPr>
            <w:pStyle w:val="2009B16C7AE3471E96041E790A8E274C"/>
          </w:pPr>
          <w:r>
            <w:rPr>
              <w:rStyle w:val="PlaceholderText"/>
            </w:rPr>
            <w:t>[E-mail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A474D"/>
    <w:rsid w:val="00AA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086A0DDFA54A4CBF5A0796249FD760">
    <w:name w:val="0B086A0DDFA54A4CBF5A0796249FD76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DA9677307349309F10C02415D199A3">
    <w:name w:val="9ADA9677307349309F10C02415D199A3"/>
  </w:style>
  <w:style w:type="paragraph" w:customStyle="1" w:styleId="0FE48069F7AE40B88FD337E244F10FB9">
    <w:name w:val="0FE48069F7AE40B88FD337E244F10FB9"/>
  </w:style>
  <w:style w:type="paragraph" w:customStyle="1" w:styleId="D1052E719F6A4A05BDC6DF25D5119639">
    <w:name w:val="D1052E719F6A4A05BDC6DF25D5119639"/>
  </w:style>
  <w:style w:type="paragraph" w:customStyle="1" w:styleId="2009B16C7AE3471E96041E790A8E274C">
    <w:name w:val="2009B16C7AE3471E96041E790A8E27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recibo-4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3</dc:title>
  <dc:subject/>
  <dc:creator>© www.ParaImprimirGratis.com</dc:creator>
  <cp:keywords/>
  <dc:description/>
  <cp:lastModifiedBy>Your User Name</cp:lastModifiedBy>
  <cp:revision>1</cp:revision>
  <dcterms:created xsi:type="dcterms:W3CDTF">2011-12-19T23:24:00Z</dcterms:created>
  <dcterms:modified xsi:type="dcterms:W3CDTF">2011-12-19T23:27:00Z</dcterms:modified>
</cp:coreProperties>
</file>